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EB" w:rsidRDefault="00942347" w:rsidP="005431D6">
      <w:pPr>
        <w:spacing w:after="0"/>
        <w:ind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686435</wp:posOffset>
                </wp:positionV>
                <wp:extent cx="3059430" cy="621665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2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942347" w:rsidRDefault="00BD1325" w:rsidP="009423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54.05pt;width:240.9pt;height: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" fillcolor="#f2f2f2 [3052]" stroked="f">
                <v:textbox>
                  <w:txbxContent>
                    <w:p w:rsidR="00BD1325" w:rsidRPr="00942347" w:rsidRDefault="00BD1325" w:rsidP="009423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39115" wp14:editId="75819683">
                <wp:simplePos x="0" y="0"/>
                <wp:positionH relativeFrom="column">
                  <wp:posOffset>3124200</wp:posOffset>
                </wp:positionH>
                <wp:positionV relativeFrom="paragraph">
                  <wp:posOffset>686582</wp:posOffset>
                </wp:positionV>
                <wp:extent cx="1816735" cy="621665"/>
                <wp:effectExtent l="0" t="0" r="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62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942347" w:rsidRDefault="00BD1325" w:rsidP="009423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115" id="_x0000_s1027" type="#_x0000_t202" style="position:absolute;margin-left:246pt;margin-top:54.05pt;width:143.05pt;height:4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" fillcolor="#f2f2f2 [3052]" stroked="f">
                <v:textbox>
                  <w:txbxContent>
                    <w:p w:rsidR="00BD1325" w:rsidRPr="00942347" w:rsidRDefault="00BD1325" w:rsidP="009423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7F3AFC" wp14:editId="5106D5AC">
                <wp:simplePos x="0" y="0"/>
                <wp:positionH relativeFrom="column">
                  <wp:posOffset>5060950</wp:posOffset>
                </wp:positionH>
                <wp:positionV relativeFrom="paragraph">
                  <wp:posOffset>4403725</wp:posOffset>
                </wp:positionV>
                <wp:extent cx="457200" cy="32893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E71F9F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3AFC" id="Text Box 28" o:spid="_x0000_s1028" type="#_x0000_t202" style="position:absolute;margin-left:398.5pt;margin-top:346.75pt;width:36pt;height:25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" fillcolor="#f2f2f2 [3052]" stroked="f">
                <v:textbox>
                  <w:txbxContent>
                    <w:p w:rsidR="005C50D4" w:rsidRPr="00E71F9F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97F3AFC" wp14:editId="5106D5AC">
                <wp:simplePos x="0" y="0"/>
                <wp:positionH relativeFrom="column">
                  <wp:posOffset>3313577</wp:posOffset>
                </wp:positionH>
                <wp:positionV relativeFrom="paragraph">
                  <wp:posOffset>4409440</wp:posOffset>
                </wp:positionV>
                <wp:extent cx="457200" cy="32893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E71F9F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3AFC" id="Text Box 27" o:spid="_x0000_s1029" type="#_x0000_t202" style="position:absolute;margin-left:260.9pt;margin-top:347.2pt;width:36pt;height:25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" fillcolor="#f2f2f2 [3052]" stroked="f">
                <v:textbox>
                  <w:txbxContent>
                    <w:p w:rsidR="005C50D4" w:rsidRPr="00E71F9F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DECF271" wp14:editId="161DC4E0">
                <wp:simplePos x="0" y="0"/>
                <wp:positionH relativeFrom="column">
                  <wp:posOffset>1471783</wp:posOffset>
                </wp:positionH>
                <wp:positionV relativeFrom="paragraph">
                  <wp:posOffset>4403725</wp:posOffset>
                </wp:positionV>
                <wp:extent cx="457200" cy="32893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E71F9F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F271" id="Text Box 26" o:spid="_x0000_s1030" type="#_x0000_t202" style="position:absolute;margin-left:115.9pt;margin-top:346.75pt;width:36pt;height:25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" fillcolor="#f2f2f2 [3052]" stroked="f">
                <v:textbox>
                  <w:txbxContent>
                    <w:p w:rsidR="005C50D4" w:rsidRPr="00E71F9F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97F3AFC" wp14:editId="5106D5AC">
                <wp:simplePos x="0" y="0"/>
                <wp:positionH relativeFrom="margin">
                  <wp:posOffset>6508262</wp:posOffset>
                </wp:positionH>
                <wp:positionV relativeFrom="paragraph">
                  <wp:posOffset>4403725</wp:posOffset>
                </wp:positionV>
                <wp:extent cx="457200" cy="32893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E71F9F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3AFC" id="Text Box 29" o:spid="_x0000_s1031" type="#_x0000_t202" style="position:absolute;margin-left:512.45pt;margin-top:346.75pt;width:36pt;height:25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" fillcolor="#f2f2f2 [3052]" stroked="f">
                <v:textbox>
                  <w:txbxContent>
                    <w:p w:rsidR="005C50D4" w:rsidRPr="00E71F9F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CBFD32" wp14:editId="23BD425B">
                <wp:simplePos x="0" y="0"/>
                <wp:positionH relativeFrom="column">
                  <wp:posOffset>2221230</wp:posOffset>
                </wp:positionH>
                <wp:positionV relativeFrom="paragraph">
                  <wp:posOffset>3640455</wp:posOffset>
                </wp:positionV>
                <wp:extent cx="867410" cy="327660"/>
                <wp:effectExtent l="0" t="0" r="889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FD32" id="Text Box 21" o:spid="_x0000_s1032" type="#_x0000_t202" style="position:absolute;margin-left:174.9pt;margin-top:286.65pt;width:68.3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EE855D" wp14:editId="597EE0DA">
                <wp:simplePos x="0" y="0"/>
                <wp:positionH relativeFrom="column">
                  <wp:posOffset>6054725</wp:posOffset>
                </wp:positionH>
                <wp:positionV relativeFrom="paragraph">
                  <wp:posOffset>3640455</wp:posOffset>
                </wp:positionV>
                <wp:extent cx="1036320" cy="32766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855D" id="Text Box 25" o:spid="_x0000_s1033" type="#_x0000_t202" style="position:absolute;margin-left:476.75pt;margin-top:286.65pt;width:81.6pt;height:2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42F0CE" wp14:editId="7C1CE5F9">
                <wp:simplePos x="0" y="0"/>
                <wp:positionH relativeFrom="column">
                  <wp:posOffset>5521325</wp:posOffset>
                </wp:positionH>
                <wp:positionV relativeFrom="paragraph">
                  <wp:posOffset>2433320</wp:posOffset>
                </wp:positionV>
                <wp:extent cx="503555" cy="263525"/>
                <wp:effectExtent l="0" t="0" r="0" b="31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13" o:spid="_x0000_s1034" type="#_x0000_t202" style="position:absolute;margin-left:434.75pt;margin-top:191.6pt;width:39.65pt;height:2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42F0CE" wp14:editId="7C1CE5F9">
                <wp:simplePos x="0" y="0"/>
                <wp:positionH relativeFrom="column">
                  <wp:posOffset>4964430</wp:posOffset>
                </wp:positionH>
                <wp:positionV relativeFrom="paragraph">
                  <wp:posOffset>2433320</wp:posOffset>
                </wp:positionV>
                <wp:extent cx="515620" cy="263525"/>
                <wp:effectExtent l="0" t="0" r="0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12" o:spid="_x0000_s1035" type="#_x0000_t202" style="position:absolute;margin-left:390.9pt;margin-top:191.6pt;width:40.6pt;height:2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A537BD" wp14:editId="32584506">
                <wp:simplePos x="0" y="0"/>
                <wp:positionH relativeFrom="column">
                  <wp:posOffset>40640</wp:posOffset>
                </wp:positionH>
                <wp:positionV relativeFrom="paragraph">
                  <wp:posOffset>2433320</wp:posOffset>
                </wp:positionV>
                <wp:extent cx="1271905" cy="263525"/>
                <wp:effectExtent l="0" t="0" r="4445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BD" id="Text Box 6" o:spid="_x0000_s1036" type="#_x0000_t202" style="position:absolute;margin-left:3.2pt;margin-top:191.6pt;width:100.15pt;height: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A537BD" wp14:editId="32584506">
                <wp:simplePos x="0" y="0"/>
                <wp:positionH relativeFrom="column">
                  <wp:posOffset>4970292</wp:posOffset>
                </wp:positionH>
                <wp:positionV relativeFrom="paragraph">
                  <wp:posOffset>1471930</wp:posOffset>
                </wp:positionV>
                <wp:extent cx="2125980" cy="228600"/>
                <wp:effectExtent l="0" t="0" r="762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BD" id="Text Box 5" o:spid="_x0000_s1037" type="#_x0000_t202" style="position:absolute;margin-left:391.35pt;margin-top:115.9pt;width:167.4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0D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EE855D" wp14:editId="597EE0DA">
                <wp:simplePos x="0" y="0"/>
                <wp:positionH relativeFrom="column">
                  <wp:posOffset>4953000</wp:posOffset>
                </wp:positionH>
                <wp:positionV relativeFrom="paragraph">
                  <wp:posOffset>3641090</wp:posOffset>
                </wp:positionV>
                <wp:extent cx="1072515" cy="32766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855D" id="Text Box 24" o:spid="_x0000_s1038" type="#_x0000_t202" style="position:absolute;margin-left:390pt;margin-top:286.7pt;width:84.45pt;height:25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0D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19B420" wp14:editId="201FFA2E">
                <wp:simplePos x="0" y="0"/>
                <wp:positionH relativeFrom="column">
                  <wp:posOffset>4050030</wp:posOffset>
                </wp:positionH>
                <wp:positionV relativeFrom="paragraph">
                  <wp:posOffset>3641090</wp:posOffset>
                </wp:positionV>
                <wp:extent cx="878840" cy="32766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B420" id="Text Box 23" o:spid="_x0000_s1039" type="#_x0000_t202" style="position:absolute;margin-left:318.9pt;margin-top:286.7pt;width:69.2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0D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19B420" wp14:editId="201FFA2E">
                <wp:simplePos x="0" y="0"/>
                <wp:positionH relativeFrom="column">
                  <wp:posOffset>3117850</wp:posOffset>
                </wp:positionH>
                <wp:positionV relativeFrom="paragraph">
                  <wp:posOffset>3641090</wp:posOffset>
                </wp:positionV>
                <wp:extent cx="908050" cy="327660"/>
                <wp:effectExtent l="0" t="0" r="635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B420" id="Text Box 22" o:spid="_x0000_s1040" type="#_x0000_t202" style="position:absolute;margin-left:245.5pt;margin-top:286.7pt;width:71.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0D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CBFD32" wp14:editId="23BD425B">
                <wp:simplePos x="0" y="0"/>
                <wp:positionH relativeFrom="column">
                  <wp:posOffset>1130300</wp:posOffset>
                </wp:positionH>
                <wp:positionV relativeFrom="paragraph">
                  <wp:posOffset>3642995</wp:posOffset>
                </wp:positionV>
                <wp:extent cx="1066800" cy="329184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FD32" id="Text Box 20" o:spid="_x0000_s1041" type="#_x0000_t202" style="position:absolute;margin-left:89pt;margin-top:286.85pt;width:84pt;height:25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0D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164652" wp14:editId="4894979F">
                <wp:simplePos x="0" y="0"/>
                <wp:positionH relativeFrom="column">
                  <wp:posOffset>40640</wp:posOffset>
                </wp:positionH>
                <wp:positionV relativeFrom="paragraph">
                  <wp:posOffset>3634740</wp:posOffset>
                </wp:positionV>
                <wp:extent cx="1066800" cy="316230"/>
                <wp:effectExtent l="0" t="0" r="0" b="762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D4" w:rsidRPr="00BD1325" w:rsidRDefault="005C50D4" w:rsidP="005C50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4652" id="Text Box 19" o:spid="_x0000_s1042" type="#_x0000_t202" style="position:absolute;margin-left:3.2pt;margin-top:286.2pt;width:84pt;height:24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" fillcolor="#f2f2f2 [3052]" stroked="f">
                <v:textbox>
                  <w:txbxContent>
                    <w:p w:rsidR="005C50D4" w:rsidRPr="00BD1325" w:rsidRDefault="005C50D4" w:rsidP="005C50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4071DE" wp14:editId="5E5D2B7C">
                <wp:simplePos x="0" y="0"/>
                <wp:positionH relativeFrom="margin">
                  <wp:posOffset>6054725</wp:posOffset>
                </wp:positionH>
                <wp:positionV relativeFrom="paragraph">
                  <wp:posOffset>2433320</wp:posOffset>
                </wp:positionV>
                <wp:extent cx="1036955" cy="263525"/>
                <wp:effectExtent l="0" t="0" r="0" b="31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71DE" id="Text Box 17" o:spid="_x0000_s1043" type="#_x0000_t202" style="position:absolute;margin-left:476.75pt;margin-top:191.6pt;width:81.65pt;height:2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42F0CE" wp14:editId="7C1CE5F9">
                <wp:simplePos x="0" y="0"/>
                <wp:positionH relativeFrom="column">
                  <wp:posOffset>4055745</wp:posOffset>
                </wp:positionH>
                <wp:positionV relativeFrom="paragraph">
                  <wp:posOffset>2433320</wp:posOffset>
                </wp:positionV>
                <wp:extent cx="884555" cy="263525"/>
                <wp:effectExtent l="0" t="0" r="0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11" o:spid="_x0000_s1044" type="#_x0000_t202" style="position:absolute;margin-left:319.35pt;margin-top:191.6pt;width:69.65pt;height:2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42F0CE" wp14:editId="7C1CE5F9">
                <wp:simplePos x="0" y="0"/>
                <wp:positionH relativeFrom="column">
                  <wp:posOffset>3124200</wp:posOffset>
                </wp:positionH>
                <wp:positionV relativeFrom="paragraph">
                  <wp:posOffset>2433320</wp:posOffset>
                </wp:positionV>
                <wp:extent cx="896620" cy="263525"/>
                <wp:effectExtent l="0" t="0" r="0" b="31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10" o:spid="_x0000_s1045" type="#_x0000_t202" style="position:absolute;margin-left:246pt;margin-top:191.6pt;width:70.6pt;height:2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42F0CE" wp14:editId="7C1CE5F9">
                <wp:simplePos x="0" y="0"/>
                <wp:positionH relativeFrom="column">
                  <wp:posOffset>2221230</wp:posOffset>
                </wp:positionH>
                <wp:positionV relativeFrom="paragraph">
                  <wp:posOffset>2433320</wp:posOffset>
                </wp:positionV>
                <wp:extent cx="867410" cy="263525"/>
                <wp:effectExtent l="0" t="0" r="889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9" o:spid="_x0000_s1046" type="#_x0000_t202" style="position:absolute;margin-left:174.9pt;margin-top:191.6pt;width:68.3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42F0CE" wp14:editId="7C1CE5F9">
                <wp:simplePos x="0" y="0"/>
                <wp:positionH relativeFrom="column">
                  <wp:posOffset>1336040</wp:posOffset>
                </wp:positionH>
                <wp:positionV relativeFrom="paragraph">
                  <wp:posOffset>2433320</wp:posOffset>
                </wp:positionV>
                <wp:extent cx="855345" cy="263525"/>
                <wp:effectExtent l="0" t="0" r="1905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F0CE" id="Text Box 8" o:spid="_x0000_s1047" type="#_x0000_t202" style="position:absolute;margin-left:105.2pt;margin-top:191.6pt;width:67.35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A537BD" wp14:editId="32584506">
                <wp:simplePos x="0" y="0"/>
                <wp:positionH relativeFrom="column">
                  <wp:posOffset>3124200</wp:posOffset>
                </wp:positionH>
                <wp:positionV relativeFrom="paragraph">
                  <wp:posOffset>1471930</wp:posOffset>
                </wp:positionV>
                <wp:extent cx="1816735" cy="228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BD" id="Text Box 4" o:spid="_x0000_s1048" type="#_x0000_t202" style="position:absolute;margin-left:246pt;margin-top:115.9pt;width:143.0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A537BD" wp14:editId="32584506">
                <wp:simplePos x="0" y="0"/>
                <wp:positionH relativeFrom="column">
                  <wp:posOffset>1336040</wp:posOffset>
                </wp:positionH>
                <wp:positionV relativeFrom="paragraph">
                  <wp:posOffset>1471930</wp:posOffset>
                </wp:positionV>
                <wp:extent cx="1746250" cy="228600"/>
                <wp:effectExtent l="0" t="0" r="635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BD" id="Text Box 3" o:spid="_x0000_s1049" type="#_x0000_t202" style="position:absolute;margin-left:105.2pt;margin-top:115.9pt;width:137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2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E377A" wp14:editId="2F63178B">
                <wp:simplePos x="0" y="0"/>
                <wp:positionH relativeFrom="column">
                  <wp:posOffset>40640</wp:posOffset>
                </wp:positionH>
                <wp:positionV relativeFrom="paragraph">
                  <wp:posOffset>1471930</wp:posOffset>
                </wp:positionV>
                <wp:extent cx="1271905" cy="22860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5" w:rsidRPr="00BD1325" w:rsidRDefault="00BD1325" w:rsidP="00BD13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377A" id="_x0000_s1050" type="#_x0000_t202" style="position:absolute;margin-left:3.2pt;margin-top:115.9pt;width:100.1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" fillcolor="#f2f2f2 [3052]" stroked="f">
                <v:textbox>
                  <w:txbxContent>
                    <w:p w:rsidR="00BD1325" w:rsidRPr="00BD1325" w:rsidRDefault="00BD1325" w:rsidP="00BD13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F4F23">
        <w:rPr>
          <w:noProof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5080</wp:posOffset>
            </wp:positionH>
            <wp:positionV relativeFrom="page">
              <wp:posOffset>20320</wp:posOffset>
            </wp:positionV>
            <wp:extent cx="7772400" cy="100584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29EB" w:rsidSect="001774D2"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9C"/>
    <w:rsid w:val="000B6E76"/>
    <w:rsid w:val="000F4F23"/>
    <w:rsid w:val="00135C4F"/>
    <w:rsid w:val="001774D2"/>
    <w:rsid w:val="003E7C53"/>
    <w:rsid w:val="004629EB"/>
    <w:rsid w:val="005431D6"/>
    <w:rsid w:val="005524BA"/>
    <w:rsid w:val="005661AA"/>
    <w:rsid w:val="005A6A09"/>
    <w:rsid w:val="005C50D4"/>
    <w:rsid w:val="007855BE"/>
    <w:rsid w:val="007A5A21"/>
    <w:rsid w:val="00894C9C"/>
    <w:rsid w:val="0089799A"/>
    <w:rsid w:val="00942347"/>
    <w:rsid w:val="00A70A77"/>
    <w:rsid w:val="00B43513"/>
    <w:rsid w:val="00BD1325"/>
    <w:rsid w:val="00CB632A"/>
    <w:rsid w:val="00D57C2F"/>
    <w:rsid w:val="00DA4CF2"/>
    <w:rsid w:val="00E20AB9"/>
    <w:rsid w:val="00E45491"/>
    <w:rsid w:val="00E65C7B"/>
    <w:rsid w:val="00E71F9F"/>
    <w:rsid w:val="00E859EF"/>
    <w:rsid w:val="00F00F59"/>
    <w:rsid w:val="00F2028F"/>
    <w:rsid w:val="00F31E73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C9C"/>
    <w:rPr>
      <w:color w:val="808080"/>
    </w:rPr>
  </w:style>
  <w:style w:type="table" w:styleId="TableGrid">
    <w:name w:val="Table Grid"/>
    <w:basedOn w:val="TableNormal"/>
    <w:uiPriority w:val="39"/>
    <w:rsid w:val="0089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435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B63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B63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63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CB6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CB6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B6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B6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PlainTable5">
    <w:name w:val="Plain Table 5"/>
    <w:basedOn w:val="TableNormal"/>
    <w:uiPriority w:val="45"/>
    <w:rsid w:val="003E7C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7C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E7C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89FD-07F8-4BB6-88C8-6024986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F-TD4_Supplementary--2020.dotx</Template>
  <TotalTime>1395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Bhola</dc:creator>
  <cp:keywords/>
  <dc:description/>
  <cp:lastModifiedBy>Stefan Bhola</cp:lastModifiedBy>
  <cp:revision>22</cp:revision>
  <dcterms:created xsi:type="dcterms:W3CDTF">2021-02-05T18:45:00Z</dcterms:created>
  <dcterms:modified xsi:type="dcterms:W3CDTF">2021-02-06T18:26:00Z</dcterms:modified>
</cp:coreProperties>
</file>